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1D" w:rsidRDefault="00586463">
      <w:pPr>
        <w:rPr>
          <w:sz w:val="32"/>
          <w:szCs w:val="32"/>
        </w:rPr>
      </w:pPr>
      <w:r w:rsidRPr="00586463">
        <w:rPr>
          <w:sz w:val="32"/>
          <w:szCs w:val="32"/>
          <w:u w:val="single"/>
        </w:rPr>
        <w:t>Fürbitten</w:t>
      </w:r>
    </w:p>
    <w:p w:rsidR="00586463" w:rsidRDefault="00586463" w:rsidP="0058646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Guter Gott, ich bitte dich für alle Schüler und Lehrer:</w:t>
      </w:r>
    </w:p>
    <w:p w:rsidR="00586463" w:rsidRDefault="00586463" w:rsidP="00586463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gib jedem die Möglichkeit seine Fähigkeiten und Talente in das</w:t>
      </w:r>
    </w:p>
    <w:p w:rsidR="00586463" w:rsidRDefault="00586463" w:rsidP="00586463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Schulleben einbringen zu können!</w:t>
      </w:r>
    </w:p>
    <w:p w:rsidR="00586463" w:rsidRDefault="00586463" w:rsidP="00586463">
      <w:pPr>
        <w:pStyle w:val="Listenabsatz"/>
        <w:rPr>
          <w:sz w:val="32"/>
          <w:szCs w:val="32"/>
        </w:rPr>
      </w:pPr>
    </w:p>
    <w:p w:rsidR="00586463" w:rsidRDefault="00586463" w:rsidP="0058646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Herr, ich bitte dich</w:t>
      </w:r>
      <w:r w:rsidR="005F0441">
        <w:rPr>
          <w:sz w:val="32"/>
          <w:szCs w:val="32"/>
        </w:rPr>
        <w:t xml:space="preserve"> besonders</w:t>
      </w:r>
      <w:r>
        <w:rPr>
          <w:sz w:val="32"/>
          <w:szCs w:val="32"/>
        </w:rPr>
        <w:t xml:space="preserve"> für alle Schüler der 1. Klassen</w:t>
      </w:r>
      <w:r w:rsidR="005F0441">
        <w:rPr>
          <w:sz w:val="32"/>
          <w:szCs w:val="32"/>
        </w:rPr>
        <w:t xml:space="preserve">: </w:t>
      </w:r>
    </w:p>
    <w:p w:rsidR="005F0441" w:rsidRDefault="005F0441" w:rsidP="005F044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die unsere Schule wieder mit ihren neuen Gesichtern und Geschichten beleben</w:t>
      </w:r>
      <w:r w:rsidR="00FE0252">
        <w:rPr>
          <w:sz w:val="32"/>
          <w:szCs w:val="32"/>
        </w:rPr>
        <w:t xml:space="preserve"> werden</w:t>
      </w:r>
      <w:r>
        <w:rPr>
          <w:sz w:val="32"/>
          <w:szCs w:val="32"/>
        </w:rPr>
        <w:t>!</w:t>
      </w:r>
    </w:p>
    <w:p w:rsidR="005F0441" w:rsidRDefault="005F0441" w:rsidP="005F0441">
      <w:pPr>
        <w:pStyle w:val="Listenabsatz"/>
        <w:rPr>
          <w:sz w:val="32"/>
          <w:szCs w:val="32"/>
        </w:rPr>
      </w:pPr>
    </w:p>
    <w:p w:rsidR="005F0441" w:rsidRDefault="005F0441" w:rsidP="005F044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Lieber Gott, ich bitte dich für alle neu gewählten Klassensprecher und Stellvertreter.</w:t>
      </w:r>
    </w:p>
    <w:p w:rsidR="005F0441" w:rsidRDefault="005F0441" w:rsidP="005F044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Gib ihnen die Stärke</w:t>
      </w:r>
      <w:r w:rsidR="00FE0252">
        <w:rPr>
          <w:sz w:val="32"/>
          <w:szCs w:val="32"/>
        </w:rPr>
        <w:t>,</w:t>
      </w:r>
      <w:r>
        <w:rPr>
          <w:sz w:val="32"/>
          <w:szCs w:val="32"/>
        </w:rPr>
        <w:t xml:space="preserve"> sich für ein gutes Klassenklima einzusetzen!</w:t>
      </w:r>
    </w:p>
    <w:p w:rsidR="005F0441" w:rsidRDefault="005F0441" w:rsidP="005F0441">
      <w:pPr>
        <w:pStyle w:val="Listenabsatz"/>
        <w:rPr>
          <w:sz w:val="32"/>
          <w:szCs w:val="32"/>
        </w:rPr>
      </w:pPr>
    </w:p>
    <w:p w:rsidR="005F0441" w:rsidRDefault="005F0441" w:rsidP="005F044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Guter Gott, ich bitte dich für alle Eltern:</w:t>
      </w:r>
    </w:p>
    <w:p w:rsidR="005F0441" w:rsidRDefault="005F0441" w:rsidP="005F044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Gib ihnen die Gelassenheit und die Zuversicht, dass sie so manche Schwierigkeit im Schulalltag gut meistern werden!</w:t>
      </w:r>
    </w:p>
    <w:p w:rsidR="005F0441" w:rsidRDefault="005F0441" w:rsidP="005F0441">
      <w:pPr>
        <w:pStyle w:val="Listenabsatz"/>
        <w:rPr>
          <w:sz w:val="32"/>
          <w:szCs w:val="32"/>
        </w:rPr>
      </w:pPr>
    </w:p>
    <w:p w:rsidR="005F0441" w:rsidRDefault="005F0441" w:rsidP="005F044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Herr, ich bitte dich um deinen Segen, dass alle Schüler und </w:t>
      </w:r>
    </w:p>
    <w:p w:rsidR="005F0441" w:rsidRDefault="005F0441" w:rsidP="005F044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Lehrer dieses Schuljahr gesund und guter Dinge erleben </w:t>
      </w:r>
    </w:p>
    <w:p w:rsidR="005F0441" w:rsidRDefault="00FE0252" w:rsidP="005F044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k</w:t>
      </w:r>
      <w:r w:rsidR="005F0441">
        <w:rPr>
          <w:sz w:val="32"/>
          <w:szCs w:val="32"/>
        </w:rPr>
        <w:t>önnen.</w:t>
      </w:r>
    </w:p>
    <w:p w:rsidR="007C0970" w:rsidRPr="00586463" w:rsidRDefault="007C0970" w:rsidP="005F0441">
      <w:pPr>
        <w:pStyle w:val="Listenabsatz"/>
        <w:rPr>
          <w:sz w:val="32"/>
          <w:szCs w:val="32"/>
        </w:rPr>
      </w:pPr>
      <w:bookmarkStart w:id="0" w:name="_GoBack"/>
      <w:bookmarkEnd w:id="0"/>
    </w:p>
    <w:sectPr w:rsidR="007C0970" w:rsidRPr="00586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94C"/>
    <w:multiLevelType w:val="hybridMultilevel"/>
    <w:tmpl w:val="BC9C5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406B1D"/>
    <w:rsid w:val="00586463"/>
    <w:rsid w:val="005F0441"/>
    <w:rsid w:val="007C0970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587DF4AE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mikulae</dc:creator>
  <cp:lastModifiedBy>mikulae</cp:lastModifiedBy>
  <cp:revision>2</cp:revision>
  <cp:lastPrinted>2012-09-07T11:37:00Z</cp:lastPrinted>
  <dcterms:created xsi:type="dcterms:W3CDTF">2012-09-07T11:15:00Z</dcterms:created>
  <dcterms:modified xsi:type="dcterms:W3CDTF">2012-09-07T12:07:00Z</dcterms:modified>
</cp:coreProperties>
</file>