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03" w:rsidRPr="000B6AB0" w:rsidRDefault="00C56AF9">
      <w:pPr>
        <w:rPr>
          <w:sz w:val="36"/>
          <w:szCs w:val="36"/>
        </w:rPr>
      </w:pPr>
      <w:r w:rsidRPr="000B6AB0">
        <w:rPr>
          <w:sz w:val="36"/>
          <w:szCs w:val="36"/>
          <w:u w:val="single"/>
        </w:rPr>
        <w:t>Bußgedanken</w:t>
      </w:r>
    </w:p>
    <w:p w:rsidR="00C56AF9" w:rsidRPr="000B6AB0" w:rsidRDefault="000B6AB0" w:rsidP="000B6AB0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0B6AB0">
        <w:rPr>
          <w:sz w:val="36"/>
          <w:szCs w:val="36"/>
        </w:rPr>
        <w:t>Zeig was du kannst, verstecke dich nicht!</w:t>
      </w:r>
    </w:p>
    <w:p w:rsidR="000B6AB0" w:rsidRPr="000B6AB0" w:rsidRDefault="000B6AB0" w:rsidP="000B6AB0">
      <w:pPr>
        <w:pStyle w:val="Listenabsatz"/>
        <w:rPr>
          <w:sz w:val="36"/>
          <w:szCs w:val="36"/>
        </w:rPr>
      </w:pPr>
      <w:r w:rsidRPr="000B6AB0">
        <w:rPr>
          <w:sz w:val="36"/>
          <w:szCs w:val="36"/>
        </w:rPr>
        <w:t xml:space="preserve">Ich möchte versuchen, mich  für Mitschüler einzusetzen, </w:t>
      </w:r>
    </w:p>
    <w:p w:rsidR="000B6AB0" w:rsidRPr="000B6AB0" w:rsidRDefault="000B6AB0" w:rsidP="000B6AB0">
      <w:pPr>
        <w:pStyle w:val="Listenabsatz"/>
        <w:rPr>
          <w:sz w:val="36"/>
          <w:szCs w:val="36"/>
        </w:rPr>
      </w:pPr>
      <w:r w:rsidRPr="000B6AB0">
        <w:rPr>
          <w:sz w:val="36"/>
          <w:szCs w:val="36"/>
        </w:rPr>
        <w:t>die von anderen nicht respektiert werden!</w:t>
      </w:r>
    </w:p>
    <w:p w:rsidR="000B6AB0" w:rsidRDefault="000B6AB0" w:rsidP="000B6AB0">
      <w:pPr>
        <w:pStyle w:val="Listenabsatz"/>
        <w:rPr>
          <w:sz w:val="36"/>
          <w:szCs w:val="36"/>
        </w:rPr>
      </w:pPr>
      <w:r w:rsidRPr="000B6AB0">
        <w:rPr>
          <w:sz w:val="36"/>
          <w:szCs w:val="36"/>
        </w:rPr>
        <w:t>Herr erbarme dich!</w:t>
      </w:r>
    </w:p>
    <w:p w:rsidR="00A8033C" w:rsidRDefault="00A8033C" w:rsidP="000B6AB0">
      <w:pPr>
        <w:pStyle w:val="Listenabsatz"/>
        <w:rPr>
          <w:sz w:val="36"/>
          <w:szCs w:val="36"/>
        </w:rPr>
      </w:pPr>
    </w:p>
    <w:p w:rsidR="000B6AB0" w:rsidRDefault="000B6AB0" w:rsidP="000B6AB0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Zeig was du kannst, verstecke dich nicht!</w:t>
      </w:r>
    </w:p>
    <w:p w:rsidR="000B6AB0" w:rsidRDefault="000B6AB0" w:rsidP="000B6AB0">
      <w:pPr>
        <w:pStyle w:val="Listenabsatz"/>
        <w:rPr>
          <w:sz w:val="36"/>
          <w:szCs w:val="36"/>
        </w:rPr>
      </w:pPr>
      <w:r>
        <w:rPr>
          <w:sz w:val="36"/>
          <w:szCs w:val="36"/>
        </w:rPr>
        <w:t>Ich möchte versuchen, meine Meinung zu sagen, auch wenn sie unangenehm ist</w:t>
      </w:r>
      <w:r w:rsidR="00A8033C">
        <w:rPr>
          <w:sz w:val="36"/>
          <w:szCs w:val="36"/>
        </w:rPr>
        <w:t>!</w:t>
      </w:r>
    </w:p>
    <w:p w:rsidR="00A8033C" w:rsidRDefault="00A8033C" w:rsidP="000B6AB0">
      <w:pPr>
        <w:pStyle w:val="Listenabsatz"/>
        <w:rPr>
          <w:sz w:val="36"/>
          <w:szCs w:val="36"/>
        </w:rPr>
      </w:pPr>
      <w:r>
        <w:rPr>
          <w:sz w:val="36"/>
          <w:szCs w:val="36"/>
        </w:rPr>
        <w:t>Christus erbarme dich!</w:t>
      </w:r>
    </w:p>
    <w:p w:rsidR="00A8033C" w:rsidRDefault="00A8033C" w:rsidP="000B6AB0">
      <w:pPr>
        <w:pStyle w:val="Listenabsatz"/>
        <w:rPr>
          <w:sz w:val="36"/>
          <w:szCs w:val="36"/>
        </w:rPr>
      </w:pPr>
    </w:p>
    <w:p w:rsidR="00A8033C" w:rsidRDefault="00A8033C" w:rsidP="00A8033C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Zeig was du kannst, verstecke dich nicht!</w:t>
      </w:r>
    </w:p>
    <w:p w:rsidR="00A8033C" w:rsidRDefault="00A8033C" w:rsidP="00A8033C">
      <w:pPr>
        <w:pStyle w:val="Listenabsatz"/>
        <w:rPr>
          <w:sz w:val="36"/>
          <w:szCs w:val="36"/>
        </w:rPr>
      </w:pPr>
      <w:r>
        <w:rPr>
          <w:sz w:val="36"/>
          <w:szCs w:val="36"/>
        </w:rPr>
        <w:t xml:space="preserve">Ich möchte versuchen meine Talente für mich </w:t>
      </w:r>
    </w:p>
    <w:p w:rsidR="00A8033C" w:rsidRDefault="00A8033C" w:rsidP="00A8033C">
      <w:pPr>
        <w:pStyle w:val="Listenabsatz"/>
        <w:rPr>
          <w:sz w:val="36"/>
          <w:szCs w:val="36"/>
        </w:rPr>
      </w:pPr>
      <w:r>
        <w:rPr>
          <w:sz w:val="36"/>
          <w:szCs w:val="36"/>
        </w:rPr>
        <w:t>und andere einzusetzen!</w:t>
      </w:r>
    </w:p>
    <w:p w:rsidR="00A8033C" w:rsidRDefault="00A8033C" w:rsidP="00A8033C">
      <w:pPr>
        <w:pStyle w:val="Listenabsatz"/>
        <w:rPr>
          <w:sz w:val="36"/>
          <w:szCs w:val="36"/>
        </w:rPr>
      </w:pPr>
      <w:r>
        <w:rPr>
          <w:sz w:val="36"/>
          <w:szCs w:val="36"/>
        </w:rPr>
        <w:t>Herr erbarme dich!</w:t>
      </w:r>
      <w:bookmarkStart w:id="0" w:name="_GoBack"/>
      <w:bookmarkEnd w:id="0"/>
    </w:p>
    <w:p w:rsidR="00A8033C" w:rsidRDefault="00A8033C" w:rsidP="000B6AB0">
      <w:pPr>
        <w:pStyle w:val="Listenabsatz"/>
        <w:rPr>
          <w:sz w:val="36"/>
          <w:szCs w:val="36"/>
        </w:rPr>
      </w:pPr>
    </w:p>
    <w:p w:rsidR="00A8033C" w:rsidRPr="000B6AB0" w:rsidRDefault="00A8033C" w:rsidP="00A8033C">
      <w:pPr>
        <w:pStyle w:val="Listenabsatz"/>
        <w:rPr>
          <w:sz w:val="36"/>
          <w:szCs w:val="36"/>
        </w:rPr>
      </w:pPr>
    </w:p>
    <w:p w:rsidR="000B6AB0" w:rsidRPr="000B6AB0" w:rsidRDefault="000B6AB0" w:rsidP="000B6AB0">
      <w:pPr>
        <w:pStyle w:val="Listenabsatz"/>
        <w:rPr>
          <w:sz w:val="36"/>
          <w:szCs w:val="36"/>
        </w:rPr>
      </w:pPr>
    </w:p>
    <w:sectPr w:rsidR="000B6AB0" w:rsidRPr="000B6A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DA9"/>
    <w:multiLevelType w:val="hybridMultilevel"/>
    <w:tmpl w:val="7AF2309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BE34B3"/>
    <w:multiLevelType w:val="hybridMultilevel"/>
    <w:tmpl w:val="7B723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F9"/>
    <w:rsid w:val="00005E03"/>
    <w:rsid w:val="000B6AB0"/>
    <w:rsid w:val="00A8033C"/>
    <w:rsid w:val="00C5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6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6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EB6587C5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mikulae</dc:creator>
  <cp:lastModifiedBy>mikulae</cp:lastModifiedBy>
  <cp:revision>1</cp:revision>
  <dcterms:created xsi:type="dcterms:W3CDTF">2012-09-07T10:50:00Z</dcterms:created>
  <dcterms:modified xsi:type="dcterms:W3CDTF">2012-09-07T11:14:00Z</dcterms:modified>
</cp:coreProperties>
</file>